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B0" w:rsidRPr="00486FA9" w:rsidRDefault="00B314B0" w:rsidP="007C2C86">
      <w:pPr>
        <w:rPr>
          <w:rFonts w:ascii="宋体" w:hAnsi="宋体"/>
        </w:rPr>
      </w:pPr>
    </w:p>
    <w:p w:rsidR="00B314B0" w:rsidRPr="00486FA9" w:rsidRDefault="004E4950" w:rsidP="007C2C86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3.8pt;margin-top:9.6pt;width:379pt;height:39pt;z-index:1" adj="0" fillcolor="red" strokecolor="red">
            <v:shadow color="#868686"/>
            <v:textpath style="font-family:&quot;方正小标宋简体&quot;;font-size:28pt" trim="t" string="中共龙岩市科学技术协会支部委员会"/>
            <o:lock v:ext="edit" text="f"/>
            <w10:wrap type="square"/>
          </v:shape>
        </w:pict>
      </w:r>
    </w:p>
    <w:p w:rsidR="00B314B0" w:rsidRPr="00486FA9" w:rsidRDefault="004E4950" w:rsidP="007C2C86">
      <w:pPr>
        <w:jc w:val="right"/>
        <w:rPr>
          <w:rFonts w:ascii="宋体" w:eastAsia="仿宋_GB2312" w:hAnsi="宋体"/>
          <w:sz w:val="32"/>
          <w:szCs w:val="32"/>
        </w:rPr>
      </w:pPr>
      <w:r>
        <w:rPr>
          <w:rFonts w:ascii="宋体" w:eastAsia="方正仿宋_GBK" w:hAnsi="宋体"/>
          <w:noProof/>
          <w:color w:val="000000"/>
          <w:sz w:val="32"/>
        </w:rPr>
        <w:pict>
          <v:line id="Line 3" o:spid="_x0000_s1028" style="position:absolute;left:0;text-align:left;flip:y;z-index:2;visibility:visible" from="-413.45pt,27.3pt" to="22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O/HQ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" strokecolor="red" strokeweight="2.25pt"/>
        </w:pict>
      </w:r>
    </w:p>
    <w:p w:rsidR="00EE2A7A" w:rsidRDefault="004E4950" w:rsidP="00EE2A7A">
      <w:pPr>
        <w:wordWrap w:val="0"/>
        <w:spacing w:beforeLines="50" w:before="156"/>
        <w:jc w:val="right"/>
        <w:rPr>
          <w:rFonts w:ascii="Times New Roman" w:eastAsia="方正小标宋简体" w:hAnsi="Times New Roman"/>
          <w:sz w:val="44"/>
          <w:szCs w:val="44"/>
        </w:rPr>
      </w:pPr>
      <w:r>
        <w:rPr>
          <w:rFonts w:ascii="宋体" w:eastAsia="方正小标宋简体" w:hAnsi="宋体"/>
          <w:bCs/>
          <w:noProof/>
          <w:sz w:val="44"/>
          <w:szCs w:val="36"/>
        </w:rPr>
        <w:pict>
          <v:line id="Line 4" o:spid="_x0000_s1027" style="position:absolute;left:0;text-align:left;flip:y;z-index:3;visibility:visible" from="-2.15pt,1.3pt" to="434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R4HQIAADU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" strokecolor="red" strokeweight=".5pt"/>
        </w:pict>
      </w:r>
    </w:p>
    <w:p w:rsidR="00E776D3" w:rsidRPr="00E776D3" w:rsidRDefault="00E776D3" w:rsidP="00E776D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776D3">
        <w:rPr>
          <w:rFonts w:ascii="Times New Roman" w:eastAsia="方正小标宋简体" w:hAnsi="Times New Roman" w:hint="eastAsia"/>
          <w:sz w:val="44"/>
          <w:szCs w:val="44"/>
        </w:rPr>
        <w:t>龙岩市科协党支部关于</w:t>
      </w:r>
    </w:p>
    <w:p w:rsidR="00E776D3" w:rsidRPr="00E776D3" w:rsidRDefault="00E776D3" w:rsidP="00E776D3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776D3">
        <w:rPr>
          <w:rFonts w:ascii="Times New Roman" w:eastAsia="方正小标宋简体" w:hAnsi="Times New Roman" w:hint="eastAsia"/>
          <w:sz w:val="44"/>
          <w:szCs w:val="44"/>
        </w:rPr>
        <w:t>召开</w:t>
      </w:r>
      <w:r w:rsidRPr="00E776D3">
        <w:rPr>
          <w:rFonts w:ascii="Times New Roman" w:eastAsia="方正小标宋简体" w:hAnsi="Times New Roman" w:hint="eastAsia"/>
          <w:sz w:val="44"/>
          <w:szCs w:val="44"/>
        </w:rPr>
        <w:t>2020</w:t>
      </w:r>
      <w:r w:rsidRPr="00E776D3">
        <w:rPr>
          <w:rFonts w:ascii="Times New Roman" w:eastAsia="方正小标宋简体" w:hAnsi="Times New Roman" w:hint="eastAsia"/>
          <w:sz w:val="44"/>
          <w:szCs w:val="44"/>
        </w:rPr>
        <w:t>年度组织生活会征求意见的函</w:t>
      </w:r>
    </w:p>
    <w:p w:rsidR="00E776D3" w:rsidRPr="00E776D3" w:rsidRDefault="00E776D3" w:rsidP="00E776D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776D3" w:rsidRPr="00E776D3" w:rsidRDefault="00E776D3" w:rsidP="00E776D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E776D3">
        <w:rPr>
          <w:rFonts w:ascii="Times New Roman" w:eastAsia="仿宋_GB2312" w:hAnsi="Times New Roman" w:hint="eastAsia"/>
          <w:spacing w:val="2"/>
          <w:sz w:val="32"/>
          <w:szCs w:val="32"/>
        </w:rPr>
        <w:t>各县（市、区）科协、市属协会、市科协机关各部（室）、市科技馆：</w:t>
      </w:r>
    </w:p>
    <w:p w:rsidR="00E776D3" w:rsidRPr="00E776D3" w:rsidRDefault="00E776D3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776D3">
        <w:rPr>
          <w:rFonts w:ascii="Times New Roman" w:eastAsia="仿宋_GB2312" w:hAnsi="Times New Roman" w:hint="eastAsia"/>
          <w:sz w:val="32"/>
          <w:szCs w:val="32"/>
        </w:rPr>
        <w:t>根据《中共龙岩市委组织部关于召开</w:t>
      </w:r>
      <w:r w:rsidRPr="00E776D3">
        <w:rPr>
          <w:rFonts w:ascii="Times New Roman" w:eastAsia="仿宋_GB2312" w:hAnsi="Times New Roman" w:hint="eastAsia"/>
          <w:sz w:val="32"/>
          <w:szCs w:val="32"/>
        </w:rPr>
        <w:t>2020</w:t>
      </w:r>
      <w:r w:rsidRPr="00E776D3">
        <w:rPr>
          <w:rFonts w:ascii="Times New Roman" w:eastAsia="仿宋_GB2312" w:hAnsi="Times New Roman" w:hint="eastAsia"/>
          <w:sz w:val="32"/>
          <w:szCs w:val="32"/>
        </w:rPr>
        <w:t>年度基层党组织组织生活会和开展民主评议党员的通知》（岩委组通〔</w:t>
      </w:r>
      <w:r w:rsidRPr="00E776D3">
        <w:rPr>
          <w:rFonts w:ascii="Times New Roman" w:eastAsia="仿宋_GB2312" w:hAnsi="Times New Roman" w:hint="eastAsia"/>
          <w:sz w:val="32"/>
          <w:szCs w:val="32"/>
        </w:rPr>
        <w:t>2020</w:t>
      </w:r>
      <w:r w:rsidRPr="00E776D3">
        <w:rPr>
          <w:rFonts w:ascii="Times New Roman" w:eastAsia="仿宋_GB2312" w:hAnsi="Times New Roman" w:hint="eastAsia"/>
          <w:sz w:val="32"/>
          <w:szCs w:val="32"/>
        </w:rPr>
        <w:t>〕</w:t>
      </w:r>
      <w:r w:rsidRPr="00E776D3">
        <w:rPr>
          <w:rFonts w:ascii="Times New Roman" w:eastAsia="仿宋_GB2312" w:hAnsi="Times New Roman" w:hint="eastAsia"/>
          <w:sz w:val="32"/>
          <w:szCs w:val="32"/>
        </w:rPr>
        <w:t>34</w:t>
      </w:r>
      <w:r w:rsidRPr="00E776D3">
        <w:rPr>
          <w:rFonts w:ascii="Times New Roman" w:eastAsia="仿宋_GB2312" w:hAnsi="Times New Roman" w:hint="eastAsia"/>
          <w:sz w:val="32"/>
          <w:szCs w:val="32"/>
        </w:rPr>
        <w:t>号）文件精神，现向贵单位（部门）征求意见和建议，请填写好《市科协组织生活会征求意见表》，于</w:t>
      </w:r>
      <w:r w:rsidRPr="00E776D3">
        <w:rPr>
          <w:rFonts w:ascii="Times New Roman" w:eastAsia="仿宋_GB2312" w:hAnsi="Times New Roman" w:hint="eastAsia"/>
          <w:sz w:val="32"/>
          <w:szCs w:val="32"/>
        </w:rPr>
        <w:t>3</w:t>
      </w:r>
      <w:r w:rsidRPr="00E776D3">
        <w:rPr>
          <w:rFonts w:ascii="Times New Roman" w:eastAsia="仿宋_GB2312" w:hAnsi="Times New Roman" w:hint="eastAsia"/>
          <w:sz w:val="32"/>
          <w:szCs w:val="32"/>
        </w:rPr>
        <w:t>月</w:t>
      </w:r>
      <w:r w:rsidRPr="00E776D3">
        <w:rPr>
          <w:rFonts w:ascii="Times New Roman" w:eastAsia="仿宋_GB2312" w:hAnsi="Times New Roman" w:hint="eastAsia"/>
          <w:sz w:val="32"/>
          <w:szCs w:val="32"/>
        </w:rPr>
        <w:t>4</w:t>
      </w:r>
      <w:r w:rsidRPr="00E776D3">
        <w:rPr>
          <w:rFonts w:ascii="Times New Roman" w:eastAsia="仿宋_GB2312" w:hAnsi="Times New Roman" w:hint="eastAsia"/>
          <w:sz w:val="32"/>
          <w:szCs w:val="32"/>
        </w:rPr>
        <w:t>日</w:t>
      </w:r>
      <w:r w:rsidRPr="00E776D3">
        <w:rPr>
          <w:rFonts w:ascii="Times New Roman" w:eastAsia="仿宋_GB2312" w:hAnsi="Times New Roman"/>
          <w:sz w:val="32"/>
          <w:szCs w:val="32"/>
        </w:rPr>
        <w:t>前</w:t>
      </w:r>
      <w:r w:rsidRPr="00E776D3">
        <w:rPr>
          <w:rFonts w:ascii="Times New Roman" w:eastAsia="仿宋_GB2312" w:hAnsi="Times New Roman" w:hint="eastAsia"/>
          <w:sz w:val="32"/>
          <w:szCs w:val="32"/>
        </w:rPr>
        <w:t>反馈至龙岩市科协党支部。</w:t>
      </w:r>
    </w:p>
    <w:p w:rsidR="00E776D3" w:rsidRPr="00E776D3" w:rsidRDefault="00E776D3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776D3">
        <w:rPr>
          <w:rFonts w:ascii="Times New Roman" w:eastAsia="仿宋_GB2312" w:hAnsi="Times New Roman" w:hint="eastAsia"/>
          <w:sz w:val="32"/>
          <w:szCs w:val="32"/>
        </w:rPr>
        <w:t>联系人：丘廷明，电话：</w:t>
      </w:r>
      <w:r w:rsidRPr="00E776D3">
        <w:rPr>
          <w:rFonts w:ascii="Times New Roman" w:eastAsia="仿宋_GB2312" w:hAnsi="Times New Roman" w:hint="eastAsia"/>
          <w:sz w:val="32"/>
          <w:szCs w:val="32"/>
        </w:rPr>
        <w:t>15159079557</w:t>
      </w:r>
    </w:p>
    <w:p w:rsidR="00E776D3" w:rsidRPr="00E776D3" w:rsidRDefault="00E776D3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776D3">
        <w:rPr>
          <w:rFonts w:ascii="Times New Roman" w:eastAsia="仿宋_GB2312" w:hAnsi="Times New Roman" w:hint="eastAsia"/>
          <w:sz w:val="32"/>
          <w:szCs w:val="32"/>
        </w:rPr>
        <w:t>邮箱：</w:t>
      </w:r>
      <w:r w:rsidRPr="00E776D3">
        <w:rPr>
          <w:rFonts w:ascii="Times New Roman" w:eastAsia="仿宋_GB2312" w:hAnsi="Times New Roman" w:hint="eastAsia"/>
          <w:sz w:val="32"/>
          <w:szCs w:val="32"/>
        </w:rPr>
        <w:t>493253752@qq.com</w:t>
      </w:r>
    </w:p>
    <w:p w:rsidR="00E776D3" w:rsidRPr="00E776D3" w:rsidRDefault="00E776D3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776D3" w:rsidRPr="00E776D3" w:rsidRDefault="00F81752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附件：市科协组织生活会征求意见表</w:t>
      </w:r>
      <w:bookmarkStart w:id="0" w:name="_GoBack"/>
      <w:bookmarkEnd w:id="0"/>
    </w:p>
    <w:p w:rsidR="00E776D3" w:rsidRPr="00E776D3" w:rsidRDefault="00E776D3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776D3" w:rsidRPr="00E776D3" w:rsidRDefault="00E776D3" w:rsidP="00E776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776D3" w:rsidRPr="00E776D3" w:rsidRDefault="00E776D3" w:rsidP="00E776D3">
      <w:pPr>
        <w:spacing w:line="560" w:lineRule="exact"/>
        <w:ind w:right="1280"/>
        <w:jc w:val="right"/>
        <w:rPr>
          <w:rFonts w:ascii="Times New Roman" w:eastAsia="仿宋_GB2312" w:hAnsi="Times New Roman"/>
          <w:sz w:val="32"/>
          <w:szCs w:val="32"/>
        </w:rPr>
      </w:pPr>
      <w:r w:rsidRPr="00E776D3">
        <w:rPr>
          <w:rFonts w:ascii="Times New Roman" w:eastAsia="仿宋_GB2312" w:hAnsi="Times New Roman" w:hint="eastAsia"/>
          <w:sz w:val="32"/>
          <w:szCs w:val="32"/>
        </w:rPr>
        <w:t>龙岩市科协党支部</w:t>
      </w:r>
    </w:p>
    <w:p w:rsidR="00E776D3" w:rsidRDefault="00E776D3" w:rsidP="00E776D3">
      <w:pPr>
        <w:spacing w:line="560" w:lineRule="exact"/>
        <w:ind w:right="1280"/>
        <w:jc w:val="right"/>
        <w:rPr>
          <w:rFonts w:ascii="Times New Roman" w:eastAsia="仿宋_GB2312" w:hAnsi="Times New Roman"/>
          <w:sz w:val="32"/>
          <w:szCs w:val="32"/>
        </w:rPr>
      </w:pPr>
      <w:r w:rsidRPr="00E776D3">
        <w:rPr>
          <w:rFonts w:ascii="Times New Roman" w:eastAsia="仿宋_GB2312" w:hAnsi="Times New Roman" w:hint="eastAsia"/>
          <w:sz w:val="32"/>
          <w:szCs w:val="32"/>
        </w:rPr>
        <w:t>2021</w:t>
      </w:r>
      <w:r w:rsidRPr="00E776D3">
        <w:rPr>
          <w:rFonts w:ascii="Times New Roman" w:eastAsia="仿宋_GB2312" w:hAnsi="Times New Roman" w:hint="eastAsia"/>
          <w:sz w:val="32"/>
          <w:szCs w:val="32"/>
        </w:rPr>
        <w:t>年</w:t>
      </w:r>
      <w:r w:rsidRPr="00E776D3">
        <w:rPr>
          <w:rFonts w:ascii="Times New Roman" w:eastAsia="仿宋_GB2312" w:hAnsi="Times New Roman" w:hint="eastAsia"/>
          <w:sz w:val="32"/>
          <w:szCs w:val="32"/>
        </w:rPr>
        <w:t>2</w:t>
      </w:r>
      <w:r w:rsidRPr="00E776D3">
        <w:rPr>
          <w:rFonts w:ascii="Times New Roman" w:eastAsia="仿宋_GB2312" w:hAnsi="Times New Roman" w:hint="eastAsia"/>
          <w:sz w:val="32"/>
          <w:szCs w:val="32"/>
        </w:rPr>
        <w:t>月</w:t>
      </w:r>
      <w:r w:rsidRPr="00E776D3">
        <w:rPr>
          <w:rFonts w:ascii="Times New Roman" w:eastAsia="仿宋_GB2312" w:hAnsi="Times New Roman" w:hint="eastAsia"/>
          <w:sz w:val="32"/>
          <w:szCs w:val="32"/>
        </w:rPr>
        <w:t>26</w:t>
      </w:r>
      <w:r w:rsidRPr="00E776D3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E776D3" w:rsidRPr="00E776D3" w:rsidRDefault="00E776D3" w:rsidP="00E776D3">
      <w:pPr>
        <w:spacing w:line="560" w:lineRule="exact"/>
        <w:ind w:right="1280"/>
        <w:jc w:val="right"/>
        <w:rPr>
          <w:rFonts w:ascii="Times New Roman" w:eastAsia="仿宋_GB2312" w:hAnsi="Times New Roman"/>
          <w:sz w:val="32"/>
          <w:szCs w:val="32"/>
        </w:rPr>
      </w:pPr>
    </w:p>
    <w:p w:rsidR="00C46399" w:rsidRPr="0039185D" w:rsidRDefault="004E4950" w:rsidP="002B02CD">
      <w:pPr>
        <w:spacing w:line="560" w:lineRule="exact"/>
        <w:ind w:right="12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仿宋_GBK" w:hAnsi="Times New Roman"/>
          <w:noProof/>
          <w:color w:val="000000"/>
          <w:sz w:val="32"/>
        </w:rPr>
        <w:pict>
          <v:line id="_x0000_s1033" style="position:absolute;flip:y;z-index:5;visibility:visible" from="-2.15pt,23.95pt" to="434.1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R4HQIAADU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" strokecolor="red" strokeweight=".5pt"/>
        </w:pict>
      </w:r>
      <w:r>
        <w:rPr>
          <w:rFonts w:ascii="Times New Roman" w:eastAsia="方正仿宋_GBK" w:hAnsi="Times New Roman"/>
          <w:noProof/>
          <w:color w:val="000000"/>
          <w:sz w:val="32"/>
        </w:rPr>
        <w:pict>
          <v:line id="_x0000_s1031" style="position:absolute;flip:y;z-index:4;visibility:visible" from="-2.15pt,29.35pt" to="434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O/HQ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" strokecolor="red" strokeweight="2.25pt"/>
        </w:pict>
      </w:r>
    </w:p>
    <w:tbl>
      <w:tblPr>
        <w:tblW w:w="864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77"/>
        <w:gridCol w:w="6063"/>
      </w:tblGrid>
      <w:tr w:rsidR="00E776D3" w:rsidRPr="00E776D3" w:rsidTr="008B5E36">
        <w:trPr>
          <w:trHeight w:val="960"/>
          <w:jc w:val="center"/>
        </w:trPr>
        <w:tc>
          <w:tcPr>
            <w:tcW w:w="8640" w:type="dxa"/>
            <w:gridSpan w:val="2"/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E776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lastRenderedPageBreak/>
              <w:t>附件</w:t>
            </w:r>
          </w:p>
          <w:p w:rsidR="00E776D3" w:rsidRPr="00E776D3" w:rsidRDefault="00E776D3" w:rsidP="00E776D3">
            <w:pPr>
              <w:widowControl/>
              <w:spacing w:line="5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  <w:p w:rsidR="00E776D3" w:rsidRPr="00E776D3" w:rsidRDefault="00E776D3" w:rsidP="00E776D3">
            <w:pPr>
              <w:widowControl/>
              <w:spacing w:afterLines="50" w:after="156" w:line="56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E776D3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市科协组织生活会征求意见表</w:t>
            </w:r>
          </w:p>
        </w:tc>
      </w:tr>
      <w:tr w:rsidR="00E776D3" w:rsidRPr="00E776D3" w:rsidTr="008B5E36">
        <w:trPr>
          <w:trHeight w:val="1535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76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组织生活会主题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76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党建引领四服务、砥砺奋进新征程</w:t>
            </w:r>
          </w:p>
        </w:tc>
      </w:tr>
      <w:tr w:rsidR="00E776D3" w:rsidRPr="00E776D3" w:rsidTr="008B5E36">
        <w:trPr>
          <w:trHeight w:val="3266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76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对支部的意见、建议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E776D3" w:rsidRPr="00E776D3" w:rsidTr="008B5E36">
        <w:trPr>
          <w:trHeight w:val="4321"/>
          <w:jc w:val="center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76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对支部党员</w:t>
            </w:r>
          </w:p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E776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的意见、建议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D3" w:rsidRPr="00E776D3" w:rsidRDefault="00E776D3" w:rsidP="00E776D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E776D3" w:rsidRPr="00E776D3" w:rsidRDefault="00E776D3" w:rsidP="00E776D3">
      <w:pPr>
        <w:spacing w:line="500" w:lineRule="exact"/>
        <w:rPr>
          <w:rFonts w:ascii="楷体_GB2312" w:eastAsia="楷体_GB2312" w:hAnsi="Times New Roman"/>
          <w:sz w:val="30"/>
          <w:szCs w:val="30"/>
        </w:rPr>
      </w:pPr>
      <w:r w:rsidRPr="00E776D3">
        <w:rPr>
          <w:rFonts w:ascii="楷体_GB2312" w:eastAsia="楷体_GB2312" w:hAnsi="Times New Roman" w:hint="eastAsia"/>
          <w:sz w:val="30"/>
          <w:szCs w:val="30"/>
        </w:rPr>
        <w:t>注：请在右边方框内填写对市科协党支部及支部党员的意见和</w:t>
      </w:r>
      <w:r w:rsidRPr="00E776D3">
        <w:rPr>
          <w:rFonts w:ascii="楷体_GB2312" w:eastAsia="楷体_GB2312" w:hAnsi="Times New Roman" w:hint="eastAsia"/>
          <w:spacing w:val="-6"/>
          <w:sz w:val="30"/>
          <w:szCs w:val="30"/>
        </w:rPr>
        <w:t>建议，</w:t>
      </w:r>
      <w:r w:rsidRPr="0074456A">
        <w:rPr>
          <w:rFonts w:ascii="楷体_GB2312" w:eastAsia="楷体_GB2312" w:hAnsi="Times New Roman" w:hint="eastAsia"/>
          <w:spacing w:val="-4"/>
          <w:sz w:val="30"/>
          <w:szCs w:val="30"/>
        </w:rPr>
        <w:t>填写不下可另附材料。在职党员名单如下：朱明生、吴泽荣、陈家国、徐锦清、刘艺平、林丽、钟晓鹏、刘小华、严众能、丘廷明、吴海锋、</w:t>
      </w:r>
      <w:r w:rsidRPr="00E776D3">
        <w:rPr>
          <w:rFonts w:ascii="楷体_GB2312" w:eastAsia="楷体_GB2312" w:hAnsi="Times New Roman" w:hint="eastAsia"/>
          <w:sz w:val="30"/>
          <w:szCs w:val="30"/>
        </w:rPr>
        <w:t>李坤。</w:t>
      </w:r>
    </w:p>
    <w:p w:rsidR="00C46399" w:rsidRPr="00E776D3" w:rsidRDefault="00C46399" w:rsidP="00D24259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</w:p>
    <w:sectPr w:rsidR="00C46399" w:rsidRPr="00E776D3" w:rsidSect="00DA66A3">
      <w:footerReference w:type="even" r:id="rId7"/>
      <w:footerReference w:type="default" r:id="rId8"/>
      <w:pgSz w:w="11906" w:h="16838"/>
      <w:pgMar w:top="1531" w:right="1531" w:bottom="1531" w:left="1701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50" w:rsidRDefault="004E4950" w:rsidP="008A2703">
      <w:r>
        <w:separator/>
      </w:r>
    </w:p>
  </w:endnote>
  <w:endnote w:type="continuationSeparator" w:id="0">
    <w:p w:rsidR="004E4950" w:rsidRDefault="004E4950" w:rsidP="008A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E3" w:rsidRPr="00B922E3" w:rsidRDefault="004323FB" w:rsidP="004323FB">
    <w:pPr>
      <w:pStyle w:val="a5"/>
      <w:rPr>
        <w:rFonts w:ascii="宋体" w:hAnsi="宋体"/>
        <w:sz w:val="28"/>
        <w:szCs w:val="28"/>
      </w:rPr>
    </w:pPr>
    <w:r w:rsidRPr="004323FB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="00B922E3" w:rsidRPr="00B922E3">
      <w:rPr>
        <w:rFonts w:ascii="宋体" w:hAnsi="宋体"/>
        <w:sz w:val="28"/>
        <w:szCs w:val="28"/>
      </w:rPr>
      <w:fldChar w:fldCharType="begin"/>
    </w:r>
    <w:r w:rsidR="00B922E3" w:rsidRPr="00B922E3">
      <w:rPr>
        <w:rFonts w:ascii="宋体" w:hAnsi="宋体"/>
        <w:sz w:val="28"/>
        <w:szCs w:val="28"/>
      </w:rPr>
      <w:instrText>PAGE   \* MERGEFORMAT</w:instrText>
    </w:r>
    <w:r w:rsidR="00B922E3" w:rsidRPr="00B922E3">
      <w:rPr>
        <w:rFonts w:ascii="宋体" w:hAnsi="宋体"/>
        <w:sz w:val="28"/>
        <w:szCs w:val="28"/>
      </w:rPr>
      <w:fldChar w:fldCharType="separate"/>
    </w:r>
    <w:r w:rsidR="00F81752" w:rsidRPr="00F81752">
      <w:rPr>
        <w:rFonts w:ascii="宋体" w:hAnsi="宋体"/>
        <w:noProof/>
        <w:sz w:val="28"/>
        <w:szCs w:val="28"/>
        <w:lang w:val="zh-CN"/>
      </w:rPr>
      <w:t>2</w:t>
    </w:r>
    <w:r w:rsidR="00B922E3" w:rsidRPr="00B922E3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B922E3" w:rsidRDefault="00B92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B" w:rsidRPr="004323FB" w:rsidRDefault="004323FB" w:rsidP="004323FB">
    <w:pPr>
      <w:pStyle w:val="a5"/>
      <w:wordWrap w:val="0"/>
      <w:jc w:val="right"/>
      <w:rPr>
        <w:rFonts w:ascii="宋体" w:hAnsi="宋体"/>
        <w:sz w:val="32"/>
        <w:szCs w:val="32"/>
      </w:rPr>
    </w:pPr>
    <w:r w:rsidRPr="004323FB">
      <w:rPr>
        <w:rFonts w:ascii="宋体" w:hAnsi="宋体"/>
        <w:sz w:val="32"/>
        <w:szCs w:val="32"/>
      </w:rPr>
      <w:t>—</w:t>
    </w:r>
    <w:r>
      <w:rPr>
        <w:rFonts w:ascii="宋体" w:hAnsi="宋体"/>
        <w:sz w:val="32"/>
        <w:szCs w:val="32"/>
      </w:rPr>
      <w:t xml:space="preserve"> </w:t>
    </w:r>
    <w:r w:rsidRPr="004323FB">
      <w:rPr>
        <w:rFonts w:ascii="宋体" w:hAnsi="宋体"/>
        <w:sz w:val="32"/>
        <w:szCs w:val="32"/>
      </w:rPr>
      <w:fldChar w:fldCharType="begin"/>
    </w:r>
    <w:r w:rsidRPr="004323FB">
      <w:rPr>
        <w:rFonts w:ascii="宋体" w:hAnsi="宋体"/>
        <w:sz w:val="32"/>
        <w:szCs w:val="32"/>
      </w:rPr>
      <w:instrText>PAGE   \* MERGEFORMAT</w:instrText>
    </w:r>
    <w:r w:rsidRPr="004323FB">
      <w:rPr>
        <w:rFonts w:ascii="宋体" w:hAnsi="宋体"/>
        <w:sz w:val="32"/>
        <w:szCs w:val="32"/>
      </w:rPr>
      <w:fldChar w:fldCharType="separate"/>
    </w:r>
    <w:r w:rsidR="00E776D3" w:rsidRPr="00E776D3">
      <w:rPr>
        <w:rFonts w:ascii="宋体" w:hAnsi="宋体"/>
        <w:noProof/>
        <w:sz w:val="32"/>
        <w:szCs w:val="32"/>
        <w:lang w:val="zh-CN"/>
      </w:rPr>
      <w:t>3</w:t>
    </w:r>
    <w:r w:rsidRPr="004323FB"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—</w:t>
    </w:r>
  </w:p>
  <w:p w:rsidR="00C46399" w:rsidRDefault="00C46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50" w:rsidRDefault="004E4950" w:rsidP="008A2703">
      <w:r>
        <w:separator/>
      </w:r>
    </w:p>
  </w:footnote>
  <w:footnote w:type="continuationSeparator" w:id="0">
    <w:p w:rsidR="004E4950" w:rsidRDefault="004E4950" w:rsidP="008A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05113"/>
    <w:multiLevelType w:val="hybridMultilevel"/>
    <w:tmpl w:val="4770F114"/>
    <w:lvl w:ilvl="0" w:tplc="1DB0333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002F66"/>
    <w:multiLevelType w:val="hybridMultilevel"/>
    <w:tmpl w:val="2E68BFA0"/>
    <w:lvl w:ilvl="0" w:tplc="AD30B98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FE2"/>
    <w:rsid w:val="00015D9A"/>
    <w:rsid w:val="00097A68"/>
    <w:rsid w:val="000E45EA"/>
    <w:rsid w:val="00130CF1"/>
    <w:rsid w:val="00150948"/>
    <w:rsid w:val="001C38D3"/>
    <w:rsid w:val="0024646E"/>
    <w:rsid w:val="002B02CD"/>
    <w:rsid w:val="002B6D35"/>
    <w:rsid w:val="002C72CE"/>
    <w:rsid w:val="002F1262"/>
    <w:rsid w:val="0039185D"/>
    <w:rsid w:val="003F16D9"/>
    <w:rsid w:val="00411765"/>
    <w:rsid w:val="004259AC"/>
    <w:rsid w:val="004323FB"/>
    <w:rsid w:val="00486FA9"/>
    <w:rsid w:val="004903F2"/>
    <w:rsid w:val="004A77E5"/>
    <w:rsid w:val="004A7E8B"/>
    <w:rsid w:val="004E4950"/>
    <w:rsid w:val="00503FE2"/>
    <w:rsid w:val="00512253"/>
    <w:rsid w:val="0074456A"/>
    <w:rsid w:val="0075327C"/>
    <w:rsid w:val="00772C7E"/>
    <w:rsid w:val="00783C9F"/>
    <w:rsid w:val="0079203F"/>
    <w:rsid w:val="007B5707"/>
    <w:rsid w:val="007C2C86"/>
    <w:rsid w:val="00856A90"/>
    <w:rsid w:val="00882147"/>
    <w:rsid w:val="008A2703"/>
    <w:rsid w:val="00900DA5"/>
    <w:rsid w:val="00913588"/>
    <w:rsid w:val="00913FAD"/>
    <w:rsid w:val="0097341E"/>
    <w:rsid w:val="009B7D42"/>
    <w:rsid w:val="00A13EE7"/>
    <w:rsid w:val="00AA0E15"/>
    <w:rsid w:val="00AF451C"/>
    <w:rsid w:val="00B172A0"/>
    <w:rsid w:val="00B314B0"/>
    <w:rsid w:val="00B922E3"/>
    <w:rsid w:val="00BA1F97"/>
    <w:rsid w:val="00BD2535"/>
    <w:rsid w:val="00BE4427"/>
    <w:rsid w:val="00BF6EF5"/>
    <w:rsid w:val="00C149C5"/>
    <w:rsid w:val="00C46399"/>
    <w:rsid w:val="00CB517F"/>
    <w:rsid w:val="00D04F76"/>
    <w:rsid w:val="00D11D1F"/>
    <w:rsid w:val="00D24259"/>
    <w:rsid w:val="00DA66A3"/>
    <w:rsid w:val="00DF76F4"/>
    <w:rsid w:val="00E226FB"/>
    <w:rsid w:val="00E31DF1"/>
    <w:rsid w:val="00E62395"/>
    <w:rsid w:val="00E776D3"/>
    <w:rsid w:val="00EA59B4"/>
    <w:rsid w:val="00ED2979"/>
    <w:rsid w:val="00EE2A7A"/>
    <w:rsid w:val="00F319E5"/>
    <w:rsid w:val="00F54C63"/>
    <w:rsid w:val="00F7239F"/>
    <w:rsid w:val="00F81752"/>
    <w:rsid w:val="00FA7B7A"/>
    <w:rsid w:val="00FE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993FE9-2F14-4EF1-9808-3C5A2CB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B314B0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B314B0"/>
    <w:rPr>
      <w:rFonts w:ascii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B314B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8A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8A2703"/>
    <w:rPr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8A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uiPriority w:val="99"/>
    <w:rsid w:val="008A2703"/>
    <w:rPr>
      <w:sz w:val="18"/>
      <w:szCs w:val="18"/>
    </w:rPr>
  </w:style>
  <w:style w:type="paragraph" w:styleId="a6">
    <w:name w:val="Balloon Text"/>
    <w:basedOn w:val="a"/>
    <w:link w:val="Char3"/>
    <w:uiPriority w:val="99"/>
    <w:semiHidden/>
    <w:unhideWhenUsed/>
    <w:rsid w:val="00503FE2"/>
    <w:rPr>
      <w:sz w:val="18"/>
      <w:szCs w:val="18"/>
    </w:rPr>
  </w:style>
  <w:style w:type="character" w:customStyle="1" w:styleId="Char3">
    <w:name w:val="批注框文本 Char"/>
    <w:link w:val="a6"/>
    <w:uiPriority w:val="99"/>
    <w:semiHidden/>
    <w:rsid w:val="00503FE2"/>
    <w:rPr>
      <w:kern w:val="2"/>
      <w:sz w:val="18"/>
      <w:szCs w:val="18"/>
    </w:rPr>
  </w:style>
  <w:style w:type="paragraph" w:styleId="a7">
    <w:name w:val="Date"/>
    <w:basedOn w:val="a"/>
    <w:next w:val="a"/>
    <w:link w:val="Char4"/>
    <w:uiPriority w:val="99"/>
    <w:semiHidden/>
    <w:unhideWhenUsed/>
    <w:rsid w:val="00411765"/>
    <w:pPr>
      <w:ind w:leftChars="2500" w:left="100"/>
    </w:pPr>
  </w:style>
  <w:style w:type="character" w:customStyle="1" w:styleId="Char4">
    <w:name w:val="日期 Char"/>
    <w:link w:val="a7"/>
    <w:uiPriority w:val="99"/>
    <w:semiHidden/>
    <w:rsid w:val="004117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0214;&#27169;&#29256;\&#38397;&#31185;&#21327;&#20989;%5b2019%5d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闽科协函[2019]</Template>
  <TotalTime>30</TotalTime>
  <Pages>2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22</cp:revision>
  <cp:lastPrinted>2019-04-18T07:37:00Z</cp:lastPrinted>
  <dcterms:created xsi:type="dcterms:W3CDTF">2019-04-18T07:39:00Z</dcterms:created>
  <dcterms:modified xsi:type="dcterms:W3CDTF">2021-02-26T02:02:00Z</dcterms:modified>
</cp:coreProperties>
</file>